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382" w:rsidRPr="00A763CC" w:rsidRDefault="00B279F0" w:rsidP="009A2E50">
      <w:bookmarkStart w:id="0" w:name="_GoBack"/>
      <w:bookmarkEnd w:id="0"/>
      <w:r>
        <w:rPr>
          <w:noProof/>
        </w:rPr>
        <w:drawing>
          <wp:inline distT="0" distB="0" distL="0" distR="0">
            <wp:extent cx="1895475" cy="628650"/>
            <wp:effectExtent l="0" t="0" r="0" b="0"/>
            <wp:docPr id="3" name="Picture 3" descr="C:\Users\Eileen\Pictures\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ileen\Pictures\head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1"/>
        <w:gridCol w:w="2310"/>
        <w:gridCol w:w="2311"/>
      </w:tblGrid>
      <w:tr w:rsidR="00C33382" w:rsidTr="00B279F0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82" w:rsidRPr="004A0105" w:rsidRDefault="00624FB0" w:rsidP="00B279F0">
            <w:pPr>
              <w:spacing w:after="0" w:line="240" w:lineRule="auto"/>
              <w:rPr>
                <w:rFonts w:ascii="MetaPro-Normal" w:eastAsia="Times New Roman" w:hAnsi="MetaPro-Norm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MetaPro-Normal" w:eastAsia="Times New Roman" w:hAnsi="MetaPro-Normal" w:cs="Arial"/>
                <w:b/>
                <w:bCs/>
                <w:sz w:val="24"/>
                <w:szCs w:val="24"/>
                <w:lang w:eastAsia="en-GB"/>
              </w:rPr>
              <w:t xml:space="preserve">Event Name </w:t>
            </w:r>
            <w:r w:rsidR="00B279F0">
              <w:rPr>
                <w:rFonts w:ascii="MetaPro-Normal" w:eastAsia="Times New Roman" w:hAnsi="MetaPro-Normal" w:cs="Arial"/>
                <w:b/>
                <w:bCs/>
                <w:sz w:val="24"/>
                <w:szCs w:val="24"/>
                <w:lang w:eastAsia="en-GB"/>
              </w:rPr>
              <w:t>/</w:t>
            </w:r>
          </w:p>
          <w:p w:rsidR="00C33382" w:rsidRPr="004A0105" w:rsidRDefault="00624FB0" w:rsidP="00B279F0">
            <w:pPr>
              <w:spacing w:after="0" w:line="240" w:lineRule="auto"/>
              <w:rPr>
                <w:rFonts w:ascii="MetaPro-Normal" w:eastAsia="Times New Roman" w:hAnsi="MetaPro-Norm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MetaPro-Normal" w:eastAsia="Times New Roman" w:hAnsi="MetaPro-Normal" w:cs="Arial"/>
                <w:b/>
                <w:bCs/>
                <w:sz w:val="24"/>
                <w:szCs w:val="24"/>
                <w:lang w:eastAsia="en-GB"/>
              </w:rPr>
              <w:t>Reference</w:t>
            </w: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82" w:rsidRPr="004A0105" w:rsidRDefault="00C33382">
            <w:pPr>
              <w:spacing w:after="0" w:line="240" w:lineRule="auto"/>
              <w:jc w:val="center"/>
              <w:rPr>
                <w:rFonts w:ascii="MetaPro-Normal" w:hAnsi="MetaPro-Normal"/>
              </w:rPr>
            </w:pPr>
          </w:p>
        </w:tc>
      </w:tr>
      <w:tr w:rsidR="00C33382" w:rsidTr="00B279F0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82" w:rsidRPr="004A0105" w:rsidRDefault="00624FB0" w:rsidP="00B279F0">
            <w:pPr>
              <w:spacing w:after="0" w:line="240" w:lineRule="auto"/>
              <w:rPr>
                <w:rFonts w:ascii="MetaPro-Normal" w:eastAsia="Times New Roman" w:hAnsi="MetaPro-Norm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MetaPro-Normal" w:eastAsia="Times New Roman" w:hAnsi="MetaPro-Normal" w:cs="Arial"/>
                <w:b/>
                <w:bCs/>
                <w:sz w:val="24"/>
                <w:szCs w:val="24"/>
                <w:lang w:eastAsia="en-GB"/>
              </w:rPr>
              <w:t xml:space="preserve">Event </w:t>
            </w:r>
            <w:r w:rsidR="00904154" w:rsidRPr="004A0105">
              <w:rPr>
                <w:rFonts w:ascii="MetaPro-Normal" w:eastAsia="Times New Roman" w:hAnsi="MetaPro-Normal" w:cs="Arial"/>
                <w:b/>
                <w:bCs/>
                <w:sz w:val="24"/>
                <w:szCs w:val="24"/>
                <w:lang w:eastAsia="en-GB"/>
              </w:rPr>
              <w:t>Dates</w:t>
            </w: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943" w:rsidRPr="004A0105" w:rsidRDefault="004B7943" w:rsidP="00E052B7">
            <w:pPr>
              <w:spacing w:after="0" w:line="240" w:lineRule="auto"/>
              <w:jc w:val="center"/>
              <w:rPr>
                <w:rFonts w:ascii="MetaPro-Normal" w:hAnsi="MetaPro-Normal"/>
              </w:rPr>
            </w:pPr>
          </w:p>
        </w:tc>
      </w:tr>
      <w:tr w:rsidR="00C33382" w:rsidTr="00B279F0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82" w:rsidRPr="004A0105" w:rsidRDefault="00904154" w:rsidP="00B279F0">
            <w:pPr>
              <w:spacing w:after="0" w:line="240" w:lineRule="auto"/>
              <w:rPr>
                <w:rFonts w:ascii="MetaPro-Normal" w:eastAsia="Times New Roman" w:hAnsi="MetaPro-Normal" w:cs="Arial"/>
                <w:b/>
                <w:bCs/>
                <w:sz w:val="24"/>
                <w:szCs w:val="24"/>
                <w:lang w:eastAsia="en-GB"/>
              </w:rPr>
            </w:pPr>
            <w:r w:rsidRPr="004A0105">
              <w:rPr>
                <w:rFonts w:ascii="MetaPro-Normal" w:eastAsia="Times New Roman" w:hAnsi="MetaPro-Normal" w:cs="Arial"/>
                <w:b/>
                <w:bCs/>
                <w:sz w:val="24"/>
                <w:szCs w:val="24"/>
                <w:lang w:eastAsia="en-GB"/>
              </w:rPr>
              <w:t>Stand Number</w:t>
            </w: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82" w:rsidRPr="004A0105" w:rsidRDefault="00C33382">
            <w:pPr>
              <w:spacing w:after="0" w:line="240" w:lineRule="auto"/>
              <w:jc w:val="center"/>
              <w:rPr>
                <w:rFonts w:ascii="MetaPro-Normal" w:hAnsi="MetaPro-Normal"/>
              </w:rPr>
            </w:pPr>
          </w:p>
        </w:tc>
      </w:tr>
      <w:tr w:rsidR="00C33382" w:rsidTr="00B279F0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82" w:rsidRPr="004A0105" w:rsidRDefault="00904154" w:rsidP="00B279F0">
            <w:pPr>
              <w:spacing w:after="0" w:line="240" w:lineRule="auto"/>
              <w:rPr>
                <w:rFonts w:ascii="MetaPro-Normal" w:eastAsia="Times New Roman" w:hAnsi="MetaPro-Normal" w:cs="Arial"/>
                <w:b/>
                <w:bCs/>
                <w:sz w:val="24"/>
                <w:szCs w:val="24"/>
                <w:lang w:eastAsia="en-GB"/>
              </w:rPr>
            </w:pPr>
            <w:r w:rsidRPr="004A0105">
              <w:rPr>
                <w:rFonts w:ascii="MetaPro-Normal" w:eastAsia="Times New Roman" w:hAnsi="MetaPro-Normal" w:cs="Arial"/>
                <w:b/>
                <w:bCs/>
                <w:sz w:val="24"/>
                <w:szCs w:val="24"/>
                <w:lang w:eastAsia="en-GB"/>
              </w:rPr>
              <w:t>Set up times</w:t>
            </w: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B4" w:rsidRDefault="000D56B4" w:rsidP="001D542E">
            <w:pPr>
              <w:spacing w:after="0" w:line="240" w:lineRule="auto"/>
              <w:jc w:val="center"/>
              <w:rPr>
                <w:rFonts w:ascii="MetaPro-Normal" w:hAnsi="MetaPro-Normal"/>
              </w:rPr>
            </w:pPr>
          </w:p>
          <w:p w:rsidR="00B279F0" w:rsidRPr="004A0105" w:rsidRDefault="00B279F0" w:rsidP="00B279F0">
            <w:pPr>
              <w:spacing w:after="0" w:line="240" w:lineRule="auto"/>
              <w:rPr>
                <w:rFonts w:ascii="MetaPro-Normal" w:hAnsi="MetaPro-Normal"/>
              </w:rPr>
            </w:pPr>
          </w:p>
        </w:tc>
      </w:tr>
      <w:tr w:rsidR="00203943" w:rsidTr="00B279F0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943" w:rsidRPr="004A0105" w:rsidRDefault="00203943" w:rsidP="00B279F0">
            <w:pPr>
              <w:spacing w:after="0" w:line="240" w:lineRule="auto"/>
              <w:rPr>
                <w:rFonts w:ascii="MetaPro-Normal" w:eastAsia="Times New Roman" w:hAnsi="MetaPro-Normal" w:cs="Arial"/>
                <w:b/>
                <w:bCs/>
                <w:sz w:val="24"/>
                <w:szCs w:val="24"/>
                <w:lang w:eastAsia="en-GB"/>
              </w:rPr>
            </w:pPr>
            <w:r w:rsidRPr="004A0105">
              <w:rPr>
                <w:rFonts w:ascii="MetaPro-Normal" w:eastAsia="Times New Roman" w:hAnsi="MetaPro-Normal" w:cs="Arial"/>
                <w:b/>
                <w:bCs/>
                <w:sz w:val="24"/>
                <w:szCs w:val="24"/>
                <w:lang w:eastAsia="en-GB"/>
              </w:rPr>
              <w:t>Exhibition Opening times</w:t>
            </w:r>
          </w:p>
          <w:p w:rsidR="009A2E50" w:rsidRPr="004A0105" w:rsidRDefault="009A2E50" w:rsidP="00B279F0">
            <w:pPr>
              <w:spacing w:after="0" w:line="240" w:lineRule="auto"/>
              <w:rPr>
                <w:rFonts w:ascii="MetaPro-Normal" w:eastAsia="Times New Roman" w:hAnsi="MetaPro-Norm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B0" w:rsidRPr="004A0105" w:rsidRDefault="001660B0" w:rsidP="001D542E">
            <w:pPr>
              <w:spacing w:after="0" w:line="240" w:lineRule="auto"/>
              <w:jc w:val="center"/>
              <w:rPr>
                <w:rFonts w:ascii="MetaPro-Normal" w:hAnsi="MetaPro-Normal"/>
              </w:rPr>
            </w:pPr>
          </w:p>
        </w:tc>
      </w:tr>
      <w:tr w:rsidR="00C33382" w:rsidTr="00B279F0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82" w:rsidRPr="004A0105" w:rsidRDefault="00904154" w:rsidP="00B279F0">
            <w:pPr>
              <w:spacing w:after="0" w:line="240" w:lineRule="auto"/>
              <w:rPr>
                <w:rFonts w:ascii="MetaPro-Normal" w:eastAsia="Times New Roman" w:hAnsi="MetaPro-Normal" w:cs="Arial"/>
                <w:b/>
                <w:bCs/>
                <w:sz w:val="24"/>
                <w:szCs w:val="24"/>
                <w:lang w:eastAsia="en-GB"/>
              </w:rPr>
            </w:pPr>
            <w:r w:rsidRPr="004A0105">
              <w:rPr>
                <w:rFonts w:ascii="MetaPro-Normal" w:eastAsia="Times New Roman" w:hAnsi="MetaPro-Normal" w:cs="Arial"/>
                <w:b/>
                <w:bCs/>
                <w:sz w:val="24"/>
                <w:szCs w:val="24"/>
                <w:lang w:eastAsia="en-GB"/>
              </w:rPr>
              <w:t>Breakdown times</w:t>
            </w: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B4" w:rsidRDefault="000D56B4" w:rsidP="0063613B">
            <w:pPr>
              <w:spacing w:after="0" w:line="240" w:lineRule="auto"/>
              <w:jc w:val="center"/>
              <w:rPr>
                <w:rFonts w:ascii="MetaPro-Normal" w:hAnsi="MetaPro-Normal"/>
              </w:rPr>
            </w:pPr>
          </w:p>
          <w:p w:rsidR="00B279F0" w:rsidRPr="004A0105" w:rsidRDefault="00B279F0" w:rsidP="0063613B">
            <w:pPr>
              <w:spacing w:after="0" w:line="240" w:lineRule="auto"/>
              <w:jc w:val="center"/>
              <w:rPr>
                <w:rFonts w:ascii="MetaPro-Normal" w:hAnsi="MetaPro-Normal"/>
              </w:rPr>
            </w:pPr>
          </w:p>
        </w:tc>
      </w:tr>
      <w:tr w:rsidR="00C33382" w:rsidTr="00B279F0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82" w:rsidRPr="004A0105" w:rsidRDefault="003F2C7D" w:rsidP="00B279F0">
            <w:pPr>
              <w:spacing w:after="0" w:line="240" w:lineRule="auto"/>
              <w:rPr>
                <w:rFonts w:ascii="MetaPro-Normal" w:eastAsia="Times New Roman" w:hAnsi="MetaPro-Norm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MetaPro-Normal" w:eastAsia="Times New Roman" w:hAnsi="MetaPro-Normal" w:cs="Arial"/>
                <w:b/>
                <w:bCs/>
                <w:sz w:val="24"/>
                <w:szCs w:val="24"/>
                <w:lang w:eastAsia="en-GB"/>
              </w:rPr>
              <w:t>Venue</w:t>
            </w:r>
            <w:r w:rsidR="00904154" w:rsidRPr="004A0105">
              <w:rPr>
                <w:rFonts w:ascii="MetaPro-Normal" w:eastAsia="Times New Roman" w:hAnsi="MetaPro-Normal" w:cs="Arial"/>
                <w:b/>
                <w:bCs/>
                <w:sz w:val="24"/>
                <w:szCs w:val="24"/>
                <w:lang w:eastAsia="en-GB"/>
              </w:rPr>
              <w:br/>
              <w:t>Address</w:t>
            </w: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B0" w:rsidRDefault="001660B0" w:rsidP="008F35CE">
            <w:pPr>
              <w:spacing w:after="0" w:line="240" w:lineRule="auto"/>
              <w:jc w:val="center"/>
              <w:rPr>
                <w:rFonts w:ascii="MetaPro-Normal" w:hAnsi="MetaPro-Normal"/>
              </w:rPr>
            </w:pPr>
          </w:p>
          <w:p w:rsidR="00B279F0" w:rsidRDefault="00B279F0" w:rsidP="008F35CE">
            <w:pPr>
              <w:spacing w:after="0" w:line="240" w:lineRule="auto"/>
              <w:jc w:val="center"/>
              <w:rPr>
                <w:rFonts w:ascii="MetaPro-Normal" w:hAnsi="MetaPro-Normal"/>
              </w:rPr>
            </w:pPr>
          </w:p>
          <w:p w:rsidR="00B279F0" w:rsidRDefault="00B279F0" w:rsidP="008F35CE">
            <w:pPr>
              <w:spacing w:after="0" w:line="240" w:lineRule="auto"/>
              <w:jc w:val="center"/>
              <w:rPr>
                <w:rFonts w:ascii="MetaPro-Normal" w:hAnsi="MetaPro-Normal"/>
              </w:rPr>
            </w:pPr>
          </w:p>
          <w:p w:rsidR="00B279F0" w:rsidRPr="004A0105" w:rsidRDefault="00B279F0" w:rsidP="008F35CE">
            <w:pPr>
              <w:spacing w:after="0" w:line="240" w:lineRule="auto"/>
              <w:jc w:val="center"/>
              <w:rPr>
                <w:rFonts w:ascii="MetaPro-Normal" w:hAnsi="MetaPro-Normal"/>
              </w:rPr>
            </w:pPr>
          </w:p>
        </w:tc>
      </w:tr>
      <w:tr w:rsidR="00624FB0" w:rsidTr="00B279F0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B0" w:rsidRDefault="00624FB0" w:rsidP="00B279F0">
            <w:pPr>
              <w:spacing w:after="0" w:line="240" w:lineRule="auto"/>
              <w:rPr>
                <w:rFonts w:ascii="MetaPro-Normal" w:eastAsia="Times New Roman" w:hAnsi="MetaPro-Norm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MetaPro-Normal" w:eastAsia="Times New Roman" w:hAnsi="MetaPro-Normal" w:cs="Arial"/>
                <w:b/>
                <w:bCs/>
                <w:sz w:val="24"/>
                <w:szCs w:val="24"/>
                <w:lang w:eastAsia="en-GB"/>
              </w:rPr>
              <w:t>Advanced Warehouse Address</w:t>
            </w: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B0" w:rsidRDefault="00624FB0" w:rsidP="0063613B">
            <w:pPr>
              <w:spacing w:after="0" w:line="240" w:lineRule="auto"/>
              <w:jc w:val="center"/>
              <w:rPr>
                <w:rFonts w:ascii="MetaPro-Normal" w:hAnsi="MetaPro-Normal"/>
              </w:rPr>
            </w:pPr>
          </w:p>
          <w:p w:rsidR="00B279F0" w:rsidRDefault="00B279F0" w:rsidP="0063613B">
            <w:pPr>
              <w:spacing w:after="0" w:line="240" w:lineRule="auto"/>
              <w:jc w:val="center"/>
              <w:rPr>
                <w:rFonts w:ascii="MetaPro-Normal" w:hAnsi="MetaPro-Normal"/>
              </w:rPr>
            </w:pPr>
          </w:p>
          <w:p w:rsidR="00B279F0" w:rsidRDefault="00B279F0" w:rsidP="0063613B">
            <w:pPr>
              <w:spacing w:after="0" w:line="240" w:lineRule="auto"/>
              <w:jc w:val="center"/>
              <w:rPr>
                <w:rFonts w:ascii="MetaPro-Normal" w:hAnsi="MetaPro-Normal"/>
              </w:rPr>
            </w:pPr>
          </w:p>
          <w:p w:rsidR="00B279F0" w:rsidRPr="004A0105" w:rsidRDefault="00B279F0" w:rsidP="0063613B">
            <w:pPr>
              <w:spacing w:after="0" w:line="240" w:lineRule="auto"/>
              <w:jc w:val="center"/>
              <w:rPr>
                <w:rFonts w:ascii="MetaPro-Normal" w:hAnsi="MetaPro-Normal"/>
              </w:rPr>
            </w:pPr>
          </w:p>
        </w:tc>
      </w:tr>
      <w:tr w:rsidR="00B279F0" w:rsidTr="00B279F0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9F0" w:rsidRDefault="00B279F0" w:rsidP="00B279F0">
            <w:pPr>
              <w:spacing w:after="0" w:line="240" w:lineRule="auto"/>
              <w:rPr>
                <w:rFonts w:ascii="MetaPro-Normal" w:eastAsia="Times New Roman" w:hAnsi="MetaPro-Norm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MetaPro-Normal" w:eastAsia="Times New Roman" w:hAnsi="MetaPro-Normal" w:cs="Arial"/>
                <w:b/>
                <w:bCs/>
                <w:sz w:val="24"/>
                <w:szCs w:val="24"/>
                <w:lang w:eastAsia="en-GB"/>
              </w:rPr>
              <w:t>Book Shipping/Courier Services</w:t>
            </w: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9F0" w:rsidRDefault="00B279F0" w:rsidP="0063613B">
            <w:pPr>
              <w:spacing w:after="0" w:line="240" w:lineRule="auto"/>
              <w:jc w:val="center"/>
              <w:rPr>
                <w:rFonts w:ascii="MetaPro-Normal" w:hAnsi="MetaPro-Normal"/>
              </w:rPr>
            </w:pPr>
            <w:hyperlink r:id="rId8" w:history="1">
              <w:r>
                <w:rPr>
                  <w:rStyle w:val="Hyperlink"/>
                </w:rPr>
                <w:t xml:space="preserve">ENQUIRY FORM </w:t>
              </w:r>
              <w:r>
                <w:rPr>
                  <w:rStyle w:val="Hyperlink"/>
                  <w:rFonts w:ascii="Times New Roman" w:hAnsi="Times New Roman"/>
                </w:rPr>
                <w:t>–</w:t>
              </w:r>
              <w:r>
                <w:rPr>
                  <w:rStyle w:val="Hyperlink"/>
                </w:rPr>
                <w:t xml:space="preserve"> CLICK HERE</w:t>
              </w:r>
            </w:hyperlink>
          </w:p>
        </w:tc>
      </w:tr>
      <w:tr w:rsidR="00C33382" w:rsidTr="00B279F0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82" w:rsidRPr="004A0105" w:rsidRDefault="00B279F0" w:rsidP="00B279F0">
            <w:pPr>
              <w:spacing w:after="0" w:line="240" w:lineRule="auto"/>
              <w:rPr>
                <w:rFonts w:ascii="MetaPro-Normal" w:eastAsia="Times New Roman" w:hAnsi="MetaPro-Norm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MetaPro-Normal" w:eastAsia="Times New Roman" w:hAnsi="MetaPro-Normal" w:cs="Arial"/>
                <w:b/>
                <w:bCs/>
                <w:sz w:val="24"/>
                <w:szCs w:val="24"/>
                <w:lang w:eastAsia="en-GB"/>
              </w:rPr>
              <w:t>Company Collecting Shipment:</w:t>
            </w:r>
          </w:p>
          <w:p w:rsidR="00B279F0" w:rsidRDefault="00B279F0" w:rsidP="00B279F0">
            <w:pPr>
              <w:spacing w:after="0" w:line="240" w:lineRule="auto"/>
              <w:rPr>
                <w:rFonts w:ascii="MetaPro-Normal" w:eastAsia="Times New Roman" w:hAnsi="MetaPro-Normal" w:cs="Arial"/>
                <w:b/>
                <w:bCs/>
                <w:sz w:val="24"/>
                <w:szCs w:val="24"/>
                <w:lang w:eastAsia="en-GB"/>
              </w:rPr>
            </w:pPr>
          </w:p>
          <w:p w:rsidR="00C33382" w:rsidRPr="004A0105" w:rsidRDefault="00B279F0" w:rsidP="00B279F0">
            <w:pPr>
              <w:spacing w:after="0" w:line="240" w:lineRule="auto"/>
              <w:rPr>
                <w:rFonts w:ascii="MetaPro-Normal" w:eastAsia="Times New Roman" w:hAnsi="MetaPro-Norm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MetaPro-Normal" w:eastAsia="Times New Roman" w:hAnsi="MetaPro-Normal" w:cs="Arial"/>
                <w:b/>
                <w:bCs/>
                <w:sz w:val="24"/>
                <w:szCs w:val="24"/>
                <w:lang w:eastAsia="en-GB"/>
              </w:rPr>
              <w:t xml:space="preserve">Collection date:  </w:t>
            </w: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99" w:rsidRDefault="00B279F0" w:rsidP="00EB2E99">
            <w:pPr>
              <w:spacing w:after="0" w:line="240" w:lineRule="auto"/>
              <w:jc w:val="center"/>
              <w:rPr>
                <w:rFonts w:ascii="MetaPro-Normal" w:hAnsi="MetaPro-Normal"/>
              </w:rPr>
            </w:pPr>
            <w:r>
              <w:rPr>
                <w:rFonts w:ascii="MetaPro-Normal" w:hAnsi="MetaPro-Normal"/>
              </w:rPr>
              <w:t>Stevie Cameron Event Logistics Ltd</w:t>
            </w:r>
          </w:p>
          <w:p w:rsidR="00B279F0" w:rsidRDefault="00B279F0" w:rsidP="00EB2E99">
            <w:pPr>
              <w:spacing w:after="0" w:line="240" w:lineRule="auto"/>
              <w:jc w:val="center"/>
              <w:rPr>
                <w:rFonts w:ascii="MetaPro-Normal" w:hAnsi="MetaPro-Normal"/>
              </w:rPr>
            </w:pPr>
            <w:r>
              <w:rPr>
                <w:rFonts w:ascii="MetaPro-Normal" w:hAnsi="MetaPro-Normal"/>
              </w:rPr>
              <w:t>01355 238 559</w:t>
            </w:r>
          </w:p>
          <w:p w:rsidR="00B279F0" w:rsidRPr="004A0105" w:rsidRDefault="00B279F0" w:rsidP="00B279F0">
            <w:pPr>
              <w:spacing w:after="0" w:line="240" w:lineRule="auto"/>
              <w:jc w:val="center"/>
              <w:rPr>
                <w:rFonts w:ascii="MetaPro-Normal" w:hAnsi="MetaPro-Normal"/>
              </w:rPr>
            </w:pPr>
            <w:r>
              <w:rPr>
                <w:rFonts w:ascii="MetaPro-Normal" w:hAnsi="MetaPro-Normal"/>
              </w:rPr>
              <w:t>info@cameronlogistics.co.uk</w:t>
            </w:r>
          </w:p>
        </w:tc>
      </w:tr>
      <w:tr w:rsidR="00C33382" w:rsidTr="00B279F0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82" w:rsidRPr="004A0105" w:rsidRDefault="00904154" w:rsidP="00B279F0">
            <w:pPr>
              <w:spacing w:after="0" w:line="240" w:lineRule="auto"/>
              <w:rPr>
                <w:rFonts w:ascii="MetaPro-Normal" w:eastAsia="Times New Roman" w:hAnsi="MetaPro-Normal" w:cs="Arial"/>
                <w:b/>
                <w:bCs/>
                <w:sz w:val="24"/>
                <w:szCs w:val="24"/>
                <w:lang w:eastAsia="en-GB"/>
              </w:rPr>
            </w:pPr>
            <w:r w:rsidRPr="004A0105">
              <w:rPr>
                <w:rFonts w:ascii="MetaPro-Normal" w:eastAsia="Times New Roman" w:hAnsi="MetaPro-Normal" w:cs="Arial"/>
                <w:b/>
                <w:bCs/>
                <w:sz w:val="24"/>
                <w:szCs w:val="24"/>
                <w:lang w:eastAsia="en-GB"/>
              </w:rPr>
              <w:t>Accommodation</w:t>
            </w:r>
            <w:r w:rsidRPr="004A0105">
              <w:rPr>
                <w:rFonts w:ascii="MetaPro-Normal" w:eastAsia="Times New Roman" w:hAnsi="MetaPro-Normal" w:cs="Arial"/>
                <w:b/>
                <w:bCs/>
                <w:sz w:val="24"/>
                <w:szCs w:val="24"/>
                <w:lang w:eastAsia="en-GB"/>
              </w:rPr>
              <w:br/>
              <w:t>Included/Not included</w:t>
            </w: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A3E" w:rsidRPr="004A0105" w:rsidRDefault="00937A3E" w:rsidP="00EB4E8A">
            <w:pPr>
              <w:spacing w:after="0" w:line="240" w:lineRule="auto"/>
              <w:jc w:val="center"/>
              <w:rPr>
                <w:rFonts w:ascii="MetaPro-Normal" w:hAnsi="MetaPro-Normal"/>
              </w:rPr>
            </w:pPr>
          </w:p>
        </w:tc>
      </w:tr>
      <w:tr w:rsidR="00C33382" w:rsidTr="00B279F0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82" w:rsidRPr="004A0105" w:rsidRDefault="00C33382" w:rsidP="00B279F0">
            <w:pPr>
              <w:spacing w:after="0" w:line="240" w:lineRule="auto"/>
              <w:rPr>
                <w:rFonts w:ascii="MetaPro-Normal" w:hAnsi="MetaPro-Normal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82" w:rsidRPr="004A0105" w:rsidRDefault="00624FB0" w:rsidP="00B279F0">
            <w:pPr>
              <w:spacing w:after="0" w:line="240" w:lineRule="auto"/>
              <w:jc w:val="center"/>
              <w:rPr>
                <w:rFonts w:ascii="MetaPro-Normal" w:hAnsi="MetaPro-Normal"/>
                <w:b/>
              </w:rPr>
            </w:pPr>
            <w:r>
              <w:rPr>
                <w:rFonts w:ascii="MetaPro-Normal" w:hAnsi="MetaPro-Normal"/>
                <w:b/>
              </w:rPr>
              <w:t>Deadline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82" w:rsidRPr="00B279F0" w:rsidRDefault="00624FB0" w:rsidP="00B279F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MS Shell Dlg 2" w:hAnsi="MS Shell Dlg 2" w:cs="MS Shell Dlg 2"/>
                <w:sz w:val="17"/>
                <w:szCs w:val="17"/>
                <w:lang w:eastAsia="en-GB"/>
              </w:rPr>
            </w:pPr>
            <w:r>
              <w:rPr>
                <w:rFonts w:ascii="MetaPro-Normal" w:hAnsi="MetaPro-Normal"/>
                <w:b/>
              </w:rPr>
              <w:t>Completed</w:t>
            </w:r>
            <w:r w:rsidR="00B279F0">
              <w:rPr>
                <w:rFonts w:ascii="MetaPro-Normal" w:hAnsi="MetaPro-Normal"/>
                <w:b/>
              </w:rPr>
              <w:t xml:space="preserve"> (</w:t>
            </w:r>
            <w:r w:rsidR="00B279F0">
              <w:rPr>
                <w:rFonts w:ascii="Wingdings" w:hAnsi="Wingdings" w:cs="Wingdings"/>
                <w:sz w:val="26"/>
                <w:szCs w:val="26"/>
                <w:lang w:eastAsia="en-GB"/>
              </w:rPr>
              <w:t></w:t>
            </w:r>
            <w:r w:rsidR="00B279F0" w:rsidRPr="00B279F0">
              <w:rPr>
                <w:rFonts w:ascii="MetaPro-Normal" w:hAnsi="MetaPro-Normal"/>
                <w:b/>
              </w:rPr>
              <w:t>)</w:t>
            </w:r>
          </w:p>
        </w:tc>
      </w:tr>
      <w:tr w:rsidR="00C33382" w:rsidTr="00B279F0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82" w:rsidRPr="004A0105" w:rsidRDefault="00904154" w:rsidP="00B279F0">
            <w:pPr>
              <w:spacing w:after="0" w:line="240" w:lineRule="auto"/>
              <w:rPr>
                <w:rFonts w:ascii="MetaPro-Normal" w:eastAsia="Times New Roman" w:hAnsi="MetaPro-Normal" w:cs="Arial"/>
                <w:b/>
                <w:bCs/>
                <w:sz w:val="24"/>
                <w:szCs w:val="24"/>
                <w:lang w:eastAsia="en-GB"/>
              </w:rPr>
            </w:pPr>
            <w:r w:rsidRPr="004A0105">
              <w:rPr>
                <w:rFonts w:ascii="MetaPro-Normal" w:eastAsia="Times New Roman" w:hAnsi="MetaPro-Normal" w:cs="Arial"/>
                <w:b/>
                <w:bCs/>
                <w:sz w:val="24"/>
                <w:szCs w:val="24"/>
                <w:lang w:eastAsia="en-GB"/>
              </w:rPr>
              <w:t>Company Profile</w:t>
            </w:r>
            <w:r w:rsidR="00EB5561">
              <w:rPr>
                <w:rFonts w:ascii="MetaPro-Normal" w:eastAsia="Times New Roman" w:hAnsi="MetaPro-Normal" w:cs="Arial"/>
                <w:b/>
                <w:bCs/>
                <w:sz w:val="24"/>
                <w:szCs w:val="24"/>
                <w:lang w:eastAsia="en-GB"/>
              </w:rPr>
              <w:t xml:space="preserve"> and logo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0E" w:rsidRPr="004A0105" w:rsidRDefault="00F8460E" w:rsidP="00155F88">
            <w:pPr>
              <w:spacing w:after="0" w:line="240" w:lineRule="auto"/>
              <w:jc w:val="center"/>
              <w:rPr>
                <w:rFonts w:ascii="MetaPro-Normal" w:hAnsi="MetaPro-Normal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82" w:rsidRPr="00B279F0" w:rsidRDefault="00C33382" w:rsidP="00B279F0">
            <w:pPr>
              <w:spacing w:after="0" w:line="240" w:lineRule="auto"/>
              <w:ind w:left="108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3382" w:rsidTr="00B279F0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82" w:rsidRPr="004A0105" w:rsidRDefault="00624FB0" w:rsidP="00B279F0">
            <w:pPr>
              <w:spacing w:after="0" w:line="240" w:lineRule="auto"/>
              <w:rPr>
                <w:rFonts w:ascii="MetaPro-Normal" w:eastAsia="Times New Roman" w:hAnsi="MetaPro-Norm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MetaPro-Normal" w:eastAsia="Times New Roman" w:hAnsi="MetaPro-Normal" w:cs="Arial"/>
                <w:b/>
                <w:bCs/>
                <w:sz w:val="24"/>
                <w:szCs w:val="24"/>
                <w:lang w:eastAsia="en-GB"/>
              </w:rPr>
              <w:t>Name</w:t>
            </w:r>
            <w:r w:rsidR="002F0CEC">
              <w:rPr>
                <w:rFonts w:ascii="MetaPro-Normal" w:eastAsia="Times New Roman" w:hAnsi="MetaPro-Normal" w:cs="Arial"/>
                <w:b/>
                <w:bCs/>
                <w:sz w:val="24"/>
                <w:szCs w:val="24"/>
                <w:lang w:eastAsia="en-GB"/>
              </w:rPr>
              <w:t>-</w:t>
            </w:r>
            <w:r>
              <w:rPr>
                <w:rFonts w:ascii="MetaPro-Normal" w:eastAsia="Times New Roman" w:hAnsi="MetaPro-Normal" w:cs="Arial"/>
                <w:b/>
                <w:bCs/>
                <w:sz w:val="24"/>
                <w:szCs w:val="24"/>
                <w:lang w:eastAsia="en-GB"/>
              </w:rPr>
              <w:t>board/Stand p</w:t>
            </w:r>
            <w:r w:rsidR="009323BA">
              <w:rPr>
                <w:rFonts w:ascii="MetaPro-Normal" w:eastAsia="Times New Roman" w:hAnsi="MetaPro-Normal" w:cs="Arial"/>
                <w:b/>
                <w:bCs/>
                <w:sz w:val="24"/>
                <w:szCs w:val="24"/>
                <w:lang w:eastAsia="en-GB"/>
              </w:rPr>
              <w:t>l</w:t>
            </w:r>
            <w:r>
              <w:rPr>
                <w:rFonts w:ascii="MetaPro-Normal" w:eastAsia="Times New Roman" w:hAnsi="MetaPro-Normal" w:cs="Arial"/>
                <w:b/>
                <w:bCs/>
                <w:sz w:val="24"/>
                <w:szCs w:val="24"/>
                <w:lang w:eastAsia="en-GB"/>
              </w:rPr>
              <w:t>an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82" w:rsidRPr="004A0105" w:rsidRDefault="00C33382">
            <w:pPr>
              <w:spacing w:after="0" w:line="240" w:lineRule="auto"/>
              <w:jc w:val="center"/>
              <w:rPr>
                <w:rFonts w:ascii="MetaPro-Normal" w:hAnsi="MetaPro-Normal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82" w:rsidRPr="00B279F0" w:rsidRDefault="00C33382" w:rsidP="00B279F0">
            <w:pPr>
              <w:spacing w:after="0" w:line="240" w:lineRule="auto"/>
              <w:ind w:left="7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3382" w:rsidTr="00B279F0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82" w:rsidRPr="004A0105" w:rsidRDefault="00904154" w:rsidP="00B279F0">
            <w:pPr>
              <w:spacing w:after="0" w:line="240" w:lineRule="auto"/>
              <w:rPr>
                <w:rFonts w:ascii="MetaPro-Normal" w:eastAsia="Times New Roman" w:hAnsi="MetaPro-Normal" w:cs="Arial"/>
                <w:b/>
                <w:bCs/>
                <w:sz w:val="24"/>
                <w:szCs w:val="24"/>
                <w:lang w:eastAsia="en-GB"/>
              </w:rPr>
            </w:pPr>
            <w:r w:rsidRPr="004A0105">
              <w:rPr>
                <w:rFonts w:ascii="MetaPro-Normal" w:eastAsia="Times New Roman" w:hAnsi="MetaPro-Normal" w:cs="Arial"/>
                <w:b/>
                <w:bCs/>
                <w:sz w:val="24"/>
                <w:szCs w:val="24"/>
                <w:lang w:eastAsia="en-GB"/>
              </w:rPr>
              <w:t>Electrical Order</w:t>
            </w:r>
            <w:r w:rsidR="00B279F0">
              <w:rPr>
                <w:rFonts w:ascii="MetaPro-Normal" w:eastAsia="Times New Roman" w:hAnsi="MetaPro-Normal" w:cs="Arial"/>
                <w:b/>
                <w:bCs/>
                <w:sz w:val="24"/>
                <w:szCs w:val="24"/>
                <w:lang w:eastAsia="en-GB"/>
              </w:rPr>
              <w:t>:-</w:t>
            </w:r>
          </w:p>
          <w:p w:rsidR="00B279F0" w:rsidRDefault="00B279F0" w:rsidP="00B279F0">
            <w:pPr>
              <w:spacing w:after="0" w:line="240" w:lineRule="auto"/>
              <w:rPr>
                <w:rFonts w:ascii="MetaPro-Normal" w:eastAsia="Times New Roman" w:hAnsi="MetaPro-Normal" w:cs="Arial"/>
                <w:b/>
                <w:bCs/>
                <w:lang w:eastAsia="en-GB"/>
              </w:rPr>
            </w:pPr>
          </w:p>
          <w:p w:rsidR="00B279F0" w:rsidRDefault="00B279F0" w:rsidP="00B279F0">
            <w:pPr>
              <w:spacing w:after="0" w:line="240" w:lineRule="auto"/>
              <w:rPr>
                <w:rFonts w:ascii="MetaPro-Normal" w:eastAsia="Times New Roman" w:hAnsi="MetaPro-Normal" w:cs="Arial"/>
                <w:b/>
                <w:bCs/>
                <w:lang w:eastAsia="en-GB"/>
              </w:rPr>
            </w:pPr>
          </w:p>
          <w:p w:rsidR="00C33382" w:rsidRPr="004A0105" w:rsidRDefault="00904154" w:rsidP="00B279F0">
            <w:pPr>
              <w:spacing w:after="0" w:line="240" w:lineRule="auto"/>
              <w:rPr>
                <w:rFonts w:ascii="MetaPro-Normal" w:hAnsi="MetaPro-Normal"/>
              </w:rPr>
            </w:pPr>
            <w:r w:rsidRPr="004A0105">
              <w:rPr>
                <w:rFonts w:ascii="MetaPro-Normal" w:eastAsia="Times New Roman" w:hAnsi="MetaPro-Normal" w:cs="Arial"/>
                <w:b/>
                <w:bCs/>
                <w:lang w:eastAsia="en-GB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F88" w:rsidRPr="004A0105" w:rsidRDefault="00155F88">
            <w:pPr>
              <w:spacing w:after="0" w:line="240" w:lineRule="auto"/>
              <w:jc w:val="center"/>
              <w:rPr>
                <w:rFonts w:ascii="MetaPro-Normal" w:hAnsi="MetaPro-Normal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3382" w:rsidRPr="00B279F0" w:rsidRDefault="00C33382" w:rsidP="00B279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3382" w:rsidTr="00B279F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82" w:rsidRDefault="00904154" w:rsidP="00B279F0">
            <w:pPr>
              <w:spacing w:after="0" w:line="240" w:lineRule="auto"/>
              <w:rPr>
                <w:rFonts w:ascii="MetaPro-Normal" w:eastAsia="Times New Roman" w:hAnsi="MetaPro-Normal" w:cs="Arial"/>
                <w:b/>
                <w:bCs/>
                <w:sz w:val="24"/>
                <w:szCs w:val="24"/>
                <w:lang w:eastAsia="en-GB"/>
              </w:rPr>
            </w:pPr>
            <w:r w:rsidRPr="004A0105">
              <w:rPr>
                <w:rFonts w:ascii="MetaPro-Normal" w:eastAsia="Times New Roman" w:hAnsi="MetaPro-Normal" w:cs="Arial"/>
                <w:b/>
                <w:bCs/>
                <w:sz w:val="24"/>
                <w:szCs w:val="24"/>
                <w:lang w:eastAsia="en-GB"/>
              </w:rPr>
              <w:t>Furniture Order</w:t>
            </w:r>
            <w:r w:rsidR="00B279F0">
              <w:rPr>
                <w:rFonts w:ascii="MetaPro-Normal" w:eastAsia="Times New Roman" w:hAnsi="MetaPro-Normal" w:cs="Arial"/>
                <w:b/>
                <w:bCs/>
                <w:sz w:val="24"/>
                <w:szCs w:val="24"/>
                <w:lang w:eastAsia="en-GB"/>
              </w:rPr>
              <w:t>:-</w:t>
            </w:r>
          </w:p>
          <w:p w:rsidR="00624FB0" w:rsidRDefault="00624FB0" w:rsidP="00B279F0">
            <w:pPr>
              <w:spacing w:after="0" w:line="240" w:lineRule="auto"/>
              <w:rPr>
                <w:rFonts w:ascii="MetaPro-Normal" w:eastAsia="Times New Roman" w:hAnsi="MetaPro-Normal" w:cs="Arial"/>
                <w:b/>
                <w:bCs/>
                <w:sz w:val="24"/>
                <w:szCs w:val="24"/>
                <w:lang w:eastAsia="en-GB"/>
              </w:rPr>
            </w:pPr>
          </w:p>
          <w:p w:rsidR="00B279F0" w:rsidRDefault="00B279F0" w:rsidP="00B279F0">
            <w:pPr>
              <w:spacing w:after="0" w:line="240" w:lineRule="auto"/>
              <w:rPr>
                <w:rFonts w:ascii="MetaPro-Normal" w:eastAsia="Times New Roman" w:hAnsi="MetaPro-Normal" w:cs="Arial"/>
                <w:b/>
                <w:bCs/>
                <w:sz w:val="24"/>
                <w:szCs w:val="24"/>
                <w:lang w:eastAsia="en-GB"/>
              </w:rPr>
            </w:pPr>
          </w:p>
          <w:p w:rsidR="00B279F0" w:rsidRPr="004B7943" w:rsidRDefault="00B279F0" w:rsidP="00B279F0">
            <w:pPr>
              <w:spacing w:after="0" w:line="240" w:lineRule="auto"/>
              <w:rPr>
                <w:rFonts w:ascii="MetaPro-Normal" w:eastAsia="Times New Roman" w:hAnsi="MetaPro-Norm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F88" w:rsidRPr="004A0105" w:rsidRDefault="00155F88">
            <w:pPr>
              <w:spacing w:after="0" w:line="240" w:lineRule="auto"/>
              <w:jc w:val="center"/>
              <w:rPr>
                <w:rFonts w:ascii="MetaPro-Normal" w:hAnsi="MetaPro-Normal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3382" w:rsidRPr="00B279F0" w:rsidRDefault="00C33382" w:rsidP="00B279F0">
            <w:pPr>
              <w:spacing w:after="0" w:line="240" w:lineRule="auto"/>
              <w:ind w:left="7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3382" w:rsidTr="00B279F0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82" w:rsidRPr="004A0105" w:rsidRDefault="00013D62" w:rsidP="00B279F0">
            <w:pPr>
              <w:spacing w:after="0" w:line="240" w:lineRule="auto"/>
              <w:rPr>
                <w:rFonts w:ascii="MetaPro-Normal" w:eastAsia="Times New Roman" w:hAnsi="MetaPro-Norm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MetaPro-Normal" w:eastAsia="Times New Roman" w:hAnsi="MetaPro-Normal" w:cs="Arial"/>
                <w:b/>
                <w:bCs/>
                <w:sz w:val="24"/>
                <w:szCs w:val="24"/>
                <w:lang w:eastAsia="en-GB"/>
              </w:rPr>
              <w:t>Barcode Scanner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82" w:rsidRPr="004A0105" w:rsidRDefault="00C33382">
            <w:pPr>
              <w:spacing w:after="0" w:line="240" w:lineRule="auto"/>
              <w:jc w:val="center"/>
              <w:rPr>
                <w:rFonts w:ascii="MetaPro-Normal" w:hAnsi="MetaPro-Normal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82" w:rsidRPr="00B279F0" w:rsidRDefault="00C33382" w:rsidP="00B279F0">
            <w:pPr>
              <w:spacing w:after="0" w:line="240" w:lineRule="auto"/>
              <w:ind w:left="7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3382" w:rsidTr="00B279F0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82" w:rsidRDefault="00904154" w:rsidP="00B279F0">
            <w:pPr>
              <w:spacing w:after="0" w:line="240" w:lineRule="auto"/>
              <w:rPr>
                <w:rFonts w:ascii="MetaPro-Normal" w:eastAsia="Times New Roman" w:hAnsi="MetaPro-Normal" w:cs="Arial"/>
                <w:b/>
                <w:bCs/>
                <w:sz w:val="24"/>
                <w:szCs w:val="24"/>
                <w:lang w:eastAsia="en-GB"/>
              </w:rPr>
            </w:pPr>
            <w:r w:rsidRPr="004A0105">
              <w:rPr>
                <w:rFonts w:ascii="MetaPro-Normal" w:eastAsia="Times New Roman" w:hAnsi="MetaPro-Normal" w:cs="Arial"/>
                <w:b/>
                <w:bCs/>
                <w:sz w:val="24"/>
                <w:szCs w:val="24"/>
                <w:lang w:eastAsia="en-GB"/>
              </w:rPr>
              <w:t>Exhibitor Badges</w:t>
            </w:r>
            <w:r w:rsidR="000D56B4">
              <w:rPr>
                <w:rFonts w:ascii="MetaPro-Normal" w:eastAsia="Times New Roman" w:hAnsi="MetaPro-Norm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B279F0">
              <w:rPr>
                <w:rFonts w:ascii="MetaPro-Normal" w:eastAsia="Times New Roman" w:hAnsi="MetaPro-Normal" w:cs="Arial"/>
                <w:b/>
                <w:bCs/>
                <w:sz w:val="24"/>
                <w:szCs w:val="24"/>
                <w:lang w:eastAsia="en-GB"/>
              </w:rPr>
              <w:t>:</w:t>
            </w:r>
          </w:p>
          <w:p w:rsidR="00B279F0" w:rsidRDefault="00B279F0" w:rsidP="00B279F0">
            <w:pPr>
              <w:spacing w:after="0" w:line="240" w:lineRule="auto"/>
              <w:rPr>
                <w:rFonts w:ascii="MetaPro-Normal" w:eastAsia="Times New Roman" w:hAnsi="MetaPro-Norm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MetaPro-Normal" w:eastAsia="Times New Roman" w:hAnsi="MetaPro-Normal" w:cs="Arial"/>
                <w:b/>
                <w:bCs/>
                <w:sz w:val="24"/>
                <w:szCs w:val="24"/>
                <w:lang w:eastAsia="en-GB"/>
              </w:rPr>
              <w:t>Number:</w:t>
            </w:r>
          </w:p>
          <w:p w:rsidR="00B279F0" w:rsidRPr="004A0105" w:rsidRDefault="00B279F0" w:rsidP="00B279F0">
            <w:pPr>
              <w:spacing w:after="0" w:line="240" w:lineRule="auto"/>
              <w:rPr>
                <w:rFonts w:ascii="MetaPro-Normal" w:eastAsia="Times New Roman" w:hAnsi="MetaPro-Norm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MetaPro-Normal" w:eastAsia="Times New Roman" w:hAnsi="MetaPro-Normal" w:cs="Arial"/>
                <w:b/>
                <w:bCs/>
                <w:sz w:val="24"/>
                <w:szCs w:val="24"/>
                <w:lang w:eastAsia="en-GB"/>
              </w:rPr>
              <w:t>Cost: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82" w:rsidRPr="004A0105" w:rsidRDefault="00C33382">
            <w:pPr>
              <w:spacing w:after="0" w:line="240" w:lineRule="auto"/>
              <w:jc w:val="center"/>
              <w:rPr>
                <w:rFonts w:ascii="MetaPro-Normal" w:hAnsi="MetaPro-Normal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82" w:rsidRPr="00B279F0" w:rsidRDefault="00C33382" w:rsidP="00B279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3382" w:rsidTr="00B279F0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82" w:rsidRPr="004A0105" w:rsidRDefault="00904154" w:rsidP="00B279F0">
            <w:pPr>
              <w:spacing w:after="0" w:line="240" w:lineRule="auto"/>
              <w:rPr>
                <w:rFonts w:ascii="MetaPro-Normal" w:eastAsia="Times New Roman" w:hAnsi="MetaPro-Normal" w:cs="Arial"/>
                <w:b/>
                <w:bCs/>
                <w:sz w:val="24"/>
                <w:szCs w:val="24"/>
                <w:lang w:eastAsia="en-GB"/>
              </w:rPr>
            </w:pPr>
            <w:r w:rsidRPr="004A0105">
              <w:rPr>
                <w:rFonts w:ascii="MetaPro-Normal" w:eastAsia="Times New Roman" w:hAnsi="MetaPro-Normal" w:cs="Arial"/>
                <w:b/>
                <w:bCs/>
                <w:sz w:val="24"/>
                <w:szCs w:val="24"/>
                <w:lang w:eastAsia="en-GB"/>
              </w:rPr>
              <w:t xml:space="preserve">Social Evening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82" w:rsidRPr="004A0105" w:rsidRDefault="00C33382">
            <w:pPr>
              <w:spacing w:after="0" w:line="240" w:lineRule="auto"/>
              <w:jc w:val="center"/>
              <w:rPr>
                <w:rFonts w:ascii="MetaPro-Normal" w:hAnsi="MetaPro-Normal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82" w:rsidRPr="00B279F0" w:rsidRDefault="00C33382" w:rsidP="00B279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3382" w:rsidTr="00B279F0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82" w:rsidRPr="004A0105" w:rsidRDefault="00904154" w:rsidP="00B279F0">
            <w:pPr>
              <w:spacing w:after="0" w:line="240" w:lineRule="auto"/>
              <w:rPr>
                <w:rFonts w:ascii="MetaPro-Normal" w:eastAsia="Times New Roman" w:hAnsi="MetaPro-Normal" w:cs="Arial"/>
                <w:b/>
                <w:bCs/>
                <w:sz w:val="24"/>
                <w:szCs w:val="24"/>
                <w:lang w:eastAsia="en-GB"/>
              </w:rPr>
            </w:pPr>
            <w:r w:rsidRPr="004A0105">
              <w:rPr>
                <w:rFonts w:ascii="MetaPro-Normal" w:eastAsia="Times New Roman" w:hAnsi="MetaPro-Normal" w:cs="Arial"/>
                <w:b/>
                <w:bCs/>
                <w:sz w:val="24"/>
                <w:szCs w:val="24"/>
                <w:lang w:eastAsia="en-GB"/>
              </w:rPr>
              <w:t xml:space="preserve">H &amp; S Declaration </w:t>
            </w:r>
            <w:r w:rsidR="009323BA">
              <w:rPr>
                <w:rFonts w:ascii="MetaPro-Normal" w:eastAsia="Times New Roman" w:hAnsi="MetaPro-Normal" w:cs="Arial"/>
                <w:b/>
                <w:bCs/>
                <w:sz w:val="24"/>
                <w:szCs w:val="24"/>
                <w:lang w:eastAsia="en-GB"/>
              </w:rPr>
              <w:t>/ Insurance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82" w:rsidRPr="004A0105" w:rsidRDefault="00C33382">
            <w:pPr>
              <w:spacing w:after="0" w:line="240" w:lineRule="auto"/>
              <w:jc w:val="center"/>
              <w:rPr>
                <w:rFonts w:ascii="MetaPro-Normal" w:hAnsi="MetaPro-Normal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82" w:rsidRPr="00B279F0" w:rsidRDefault="00C33382" w:rsidP="00B279F0">
            <w:pPr>
              <w:spacing w:after="0" w:line="240" w:lineRule="auto"/>
              <w:ind w:left="7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F2C7D" w:rsidTr="00B279F0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C7D" w:rsidRPr="004A0105" w:rsidRDefault="001660B0" w:rsidP="00B279F0">
            <w:pPr>
              <w:spacing w:after="0" w:line="240" w:lineRule="auto"/>
              <w:rPr>
                <w:rFonts w:ascii="MetaPro-Normal" w:eastAsia="Times New Roman" w:hAnsi="MetaPro-Norm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MetaPro-Normal" w:eastAsia="Times New Roman" w:hAnsi="MetaPro-Normal" w:cs="Arial"/>
                <w:b/>
                <w:bCs/>
                <w:sz w:val="24"/>
                <w:szCs w:val="24"/>
                <w:lang w:eastAsia="en-GB"/>
              </w:rPr>
              <w:t>Internet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C7D" w:rsidRPr="004A0105" w:rsidRDefault="003F2C7D">
            <w:pPr>
              <w:spacing w:after="0" w:line="240" w:lineRule="auto"/>
              <w:jc w:val="center"/>
              <w:rPr>
                <w:rFonts w:ascii="MetaPro-Normal" w:hAnsi="MetaPro-Normal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C7D" w:rsidRPr="00B279F0" w:rsidRDefault="003F2C7D" w:rsidP="00B279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24FB0" w:rsidTr="00B279F0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B0" w:rsidRDefault="00624FB0" w:rsidP="00B279F0">
            <w:pPr>
              <w:spacing w:after="0" w:line="240" w:lineRule="auto"/>
              <w:rPr>
                <w:rFonts w:ascii="MetaPro-Normal" w:eastAsia="Times New Roman" w:hAnsi="MetaPro-Norm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MetaPro-Normal" w:eastAsia="Times New Roman" w:hAnsi="MetaPro-Normal" w:cs="Arial"/>
                <w:b/>
                <w:bCs/>
                <w:sz w:val="24"/>
                <w:szCs w:val="24"/>
                <w:lang w:eastAsia="en-GB"/>
              </w:rPr>
              <w:t>Shipment</w:t>
            </w:r>
            <w:r w:rsidR="00B279F0">
              <w:rPr>
                <w:rFonts w:ascii="MetaPro-Normal" w:eastAsia="Times New Roman" w:hAnsi="MetaPro-Normal" w:cs="Arial"/>
                <w:b/>
                <w:bCs/>
                <w:sz w:val="24"/>
                <w:szCs w:val="24"/>
                <w:lang w:eastAsia="en-GB"/>
              </w:rPr>
              <w:t xml:space="preserve"> Packed and Checked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B0" w:rsidRPr="004A0105" w:rsidRDefault="00624FB0">
            <w:pPr>
              <w:spacing w:after="0" w:line="240" w:lineRule="auto"/>
              <w:jc w:val="center"/>
              <w:rPr>
                <w:rFonts w:ascii="MetaPro-Normal" w:hAnsi="MetaPro-Normal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FB0" w:rsidRPr="00B279F0" w:rsidRDefault="00624FB0" w:rsidP="00B279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E41B79" w:rsidRDefault="00E41B79" w:rsidP="00227A98"/>
    <w:sectPr w:rsidR="00E41B79" w:rsidSect="00B279F0">
      <w:pgSz w:w="11906" w:h="16838"/>
      <w:pgMar w:top="1440" w:right="1440" w:bottom="12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1BC" w:rsidRDefault="000F71BC">
      <w:pPr>
        <w:spacing w:after="0" w:line="240" w:lineRule="auto"/>
      </w:pPr>
      <w:r>
        <w:separator/>
      </w:r>
    </w:p>
  </w:endnote>
  <w:endnote w:type="continuationSeparator" w:id="0">
    <w:p w:rsidR="000F71BC" w:rsidRDefault="000F7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Normal">
    <w:altName w:val="Calibri"/>
    <w:charset w:val="00"/>
    <w:family w:val="modern"/>
    <w:notTrueType/>
    <w:pitch w:val="variable"/>
    <w:sig w:usb0="800002AF" w:usb1="4000206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hell Dlg 2">
    <w:panose1 w:val="020B060403050404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1BC" w:rsidRDefault="000F71B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F71BC" w:rsidRDefault="000F7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35BF3"/>
    <w:multiLevelType w:val="hybridMultilevel"/>
    <w:tmpl w:val="748CA1A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868F2"/>
    <w:multiLevelType w:val="hybridMultilevel"/>
    <w:tmpl w:val="B1B4E1C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85119F"/>
    <w:multiLevelType w:val="hybridMultilevel"/>
    <w:tmpl w:val="02D4BEA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82"/>
    <w:rsid w:val="00005CE3"/>
    <w:rsid w:val="00007B60"/>
    <w:rsid w:val="00013D62"/>
    <w:rsid w:val="00083DA2"/>
    <w:rsid w:val="00083EBA"/>
    <w:rsid w:val="00094E00"/>
    <w:rsid w:val="000B5311"/>
    <w:rsid w:val="000D5552"/>
    <w:rsid w:val="000D56B4"/>
    <w:rsid w:val="000F71BC"/>
    <w:rsid w:val="00110472"/>
    <w:rsid w:val="001226A5"/>
    <w:rsid w:val="001460EC"/>
    <w:rsid w:val="0015590F"/>
    <w:rsid w:val="00155F88"/>
    <w:rsid w:val="00161562"/>
    <w:rsid w:val="001660B0"/>
    <w:rsid w:val="001A0E86"/>
    <w:rsid w:val="001C6152"/>
    <w:rsid w:val="001D542E"/>
    <w:rsid w:val="0020144F"/>
    <w:rsid w:val="00203943"/>
    <w:rsid w:val="00205E77"/>
    <w:rsid w:val="00227A98"/>
    <w:rsid w:val="00237EEF"/>
    <w:rsid w:val="0025168E"/>
    <w:rsid w:val="002A2C0D"/>
    <w:rsid w:val="002F0CEC"/>
    <w:rsid w:val="00333FB7"/>
    <w:rsid w:val="00366689"/>
    <w:rsid w:val="00375719"/>
    <w:rsid w:val="003846CC"/>
    <w:rsid w:val="003F2C7D"/>
    <w:rsid w:val="0048241F"/>
    <w:rsid w:val="004855CA"/>
    <w:rsid w:val="0049587F"/>
    <w:rsid w:val="004A0105"/>
    <w:rsid w:val="004B7943"/>
    <w:rsid w:val="004C1756"/>
    <w:rsid w:val="004C2083"/>
    <w:rsid w:val="00516EE6"/>
    <w:rsid w:val="00573F7A"/>
    <w:rsid w:val="00585D59"/>
    <w:rsid w:val="005F11A8"/>
    <w:rsid w:val="00601CDC"/>
    <w:rsid w:val="00615A96"/>
    <w:rsid w:val="00624FB0"/>
    <w:rsid w:val="0063613B"/>
    <w:rsid w:val="00664D7F"/>
    <w:rsid w:val="0069755D"/>
    <w:rsid w:val="006B6E3B"/>
    <w:rsid w:val="006D719B"/>
    <w:rsid w:val="00713D3E"/>
    <w:rsid w:val="0074544D"/>
    <w:rsid w:val="00760B05"/>
    <w:rsid w:val="00795DB0"/>
    <w:rsid w:val="007F0D93"/>
    <w:rsid w:val="00812997"/>
    <w:rsid w:val="00821D6F"/>
    <w:rsid w:val="00830560"/>
    <w:rsid w:val="008A5BAC"/>
    <w:rsid w:val="008B59AB"/>
    <w:rsid w:val="008F35CE"/>
    <w:rsid w:val="008F6348"/>
    <w:rsid w:val="0090075C"/>
    <w:rsid w:val="00900A92"/>
    <w:rsid w:val="0090102D"/>
    <w:rsid w:val="00904154"/>
    <w:rsid w:val="009071CB"/>
    <w:rsid w:val="009323BA"/>
    <w:rsid w:val="00937A3E"/>
    <w:rsid w:val="00982C45"/>
    <w:rsid w:val="009A2E50"/>
    <w:rsid w:val="009A3E0D"/>
    <w:rsid w:val="00A17097"/>
    <w:rsid w:val="00A52252"/>
    <w:rsid w:val="00A55E91"/>
    <w:rsid w:val="00A763CC"/>
    <w:rsid w:val="00A807AB"/>
    <w:rsid w:val="00A811F3"/>
    <w:rsid w:val="00A8183E"/>
    <w:rsid w:val="00A821CF"/>
    <w:rsid w:val="00AD2010"/>
    <w:rsid w:val="00AF5542"/>
    <w:rsid w:val="00B05844"/>
    <w:rsid w:val="00B279F0"/>
    <w:rsid w:val="00BA15D0"/>
    <w:rsid w:val="00BB5C8F"/>
    <w:rsid w:val="00C21357"/>
    <w:rsid w:val="00C33382"/>
    <w:rsid w:val="00C33F40"/>
    <w:rsid w:val="00C6070A"/>
    <w:rsid w:val="00CA20F7"/>
    <w:rsid w:val="00D30ED8"/>
    <w:rsid w:val="00D72C6D"/>
    <w:rsid w:val="00DF1E9D"/>
    <w:rsid w:val="00E052B7"/>
    <w:rsid w:val="00E26621"/>
    <w:rsid w:val="00E40221"/>
    <w:rsid w:val="00E41B79"/>
    <w:rsid w:val="00EB1ED0"/>
    <w:rsid w:val="00EB2E99"/>
    <w:rsid w:val="00EB4E8A"/>
    <w:rsid w:val="00EB5561"/>
    <w:rsid w:val="00EF7B4F"/>
    <w:rsid w:val="00F139E0"/>
    <w:rsid w:val="00F221AD"/>
    <w:rsid w:val="00F4667F"/>
    <w:rsid w:val="00F56E9D"/>
    <w:rsid w:val="00F74258"/>
    <w:rsid w:val="00F8460E"/>
    <w:rsid w:val="00FA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D954D"/>
  <w15:chartTrackingRefBased/>
  <w15:docId w15:val="{8FEABBBA-08A8-4DAD-B26D-5C383C1C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A0105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semiHidden/>
    <w:unhideWhenUsed/>
    <w:rsid w:val="00B279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27.formsite.com/pUjkz4/form5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Green</dc:creator>
  <cp:keywords/>
  <cp:lastModifiedBy>Eileen</cp:lastModifiedBy>
  <cp:revision>2</cp:revision>
  <cp:lastPrinted>2017-06-26T13:47:00Z</cp:lastPrinted>
  <dcterms:created xsi:type="dcterms:W3CDTF">2017-06-26T13:48:00Z</dcterms:created>
  <dcterms:modified xsi:type="dcterms:W3CDTF">2017-06-26T13:48:00Z</dcterms:modified>
</cp:coreProperties>
</file>